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43" w:rsidRPr="003344CD" w:rsidRDefault="003344CD" w:rsidP="003344CD">
      <w:pPr>
        <w:pStyle w:val="Tittel"/>
        <w:jc w:val="center"/>
        <w:rPr>
          <w:b/>
        </w:rPr>
      </w:pPr>
      <w:r w:rsidRPr="003344CD">
        <w:rPr>
          <w:b/>
        </w:rPr>
        <w:t>RETUR SKJEMA</w:t>
      </w:r>
    </w:p>
    <w:p w:rsidR="003344CD" w:rsidRDefault="003344CD" w:rsidP="003344CD"/>
    <w:p w:rsidR="003344CD" w:rsidRPr="003344CD" w:rsidRDefault="003344CD" w:rsidP="003344CD">
      <w:pPr>
        <w:rPr>
          <w:b/>
          <w:sz w:val="24"/>
          <w:u w:val="single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269"/>
        <w:gridCol w:w="5991"/>
      </w:tblGrid>
      <w:tr w:rsidR="006B2807" w:rsidRPr="006B2807" w:rsidTr="006B2807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Kundenr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Kundenavn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Antall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Varenavn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Årsak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Antall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Varenavn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Årsak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Antall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Varenavn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Årsak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Antall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Varenavn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B2807" w:rsidRPr="006B2807" w:rsidTr="006B280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Årsak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07" w:rsidRPr="006B2807" w:rsidRDefault="006B2807" w:rsidP="006B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3344CD" w:rsidRDefault="003344CD" w:rsidP="003344CD">
      <w:pPr>
        <w:rPr>
          <w:sz w:val="24"/>
          <w:u w:val="single"/>
        </w:rPr>
      </w:pPr>
    </w:p>
    <w:p w:rsidR="006B2807" w:rsidRPr="003344CD" w:rsidRDefault="006B2807" w:rsidP="003344CD">
      <w:pPr>
        <w:rPr>
          <w:sz w:val="24"/>
          <w:u w:val="single"/>
        </w:rPr>
      </w:pPr>
      <w:r>
        <w:rPr>
          <w:sz w:val="24"/>
          <w:u w:val="single"/>
        </w:rPr>
        <w:t>Retur varer skal alltids avklares pr-epost (</w:t>
      </w:r>
      <w:hyperlink r:id="rId6" w:history="1">
        <w:r w:rsidRPr="005239CE">
          <w:rPr>
            <w:rStyle w:val="Hyperkobling"/>
            <w:sz w:val="24"/>
          </w:rPr>
          <w:t>post@julebygda.no</w:t>
        </w:r>
      </w:hyperlink>
      <w:r>
        <w:rPr>
          <w:sz w:val="24"/>
          <w:u w:val="single"/>
        </w:rPr>
        <w:t>) før varen sendes i retur.</w:t>
      </w:r>
    </w:p>
    <w:p w:rsidR="003344CD" w:rsidRPr="003344CD" w:rsidRDefault="003344CD" w:rsidP="003344CD">
      <w:pPr>
        <w:rPr>
          <w:u w:val="single"/>
        </w:rPr>
      </w:pPr>
    </w:p>
    <w:p w:rsidR="003344CD" w:rsidRPr="003344CD" w:rsidRDefault="006B2807" w:rsidP="003344CD">
      <w:r>
        <w:t>Varer som er åpnet, eller kjøl/frys som har blitt oppbevart feil tar vi ikke i retur.</w:t>
      </w:r>
      <w:bookmarkStart w:id="0" w:name="_GoBack"/>
      <w:bookmarkEnd w:id="0"/>
    </w:p>
    <w:sectPr w:rsidR="003344CD" w:rsidRPr="003344CD" w:rsidSect="00334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07" w:rsidRDefault="006B2807" w:rsidP="006B2807">
      <w:pPr>
        <w:spacing w:after="0" w:line="240" w:lineRule="auto"/>
      </w:pPr>
      <w:r>
        <w:separator/>
      </w:r>
    </w:p>
  </w:endnote>
  <w:endnote w:type="continuationSeparator" w:id="0">
    <w:p w:rsidR="006B2807" w:rsidRDefault="006B2807" w:rsidP="006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07" w:rsidRDefault="006B2807" w:rsidP="006B2807">
      <w:pPr>
        <w:spacing w:after="0" w:line="240" w:lineRule="auto"/>
      </w:pPr>
      <w:r>
        <w:separator/>
      </w:r>
    </w:p>
  </w:footnote>
  <w:footnote w:type="continuationSeparator" w:id="0">
    <w:p w:rsidR="006B2807" w:rsidRDefault="006B2807" w:rsidP="006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07" w:rsidRDefault="006B2807">
    <w:pPr>
      <w:pStyle w:val="Topptekst"/>
    </w:pPr>
    <w:r>
      <w:rPr>
        <w:noProof/>
        <w:lang w:eastAsia="nb-NO"/>
      </w:rPr>
      <w:drawing>
        <wp:inline distT="0" distB="0" distL="0" distR="0">
          <wp:extent cx="6645910" cy="17145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BI&amp;DI OG JULEBYGDA.N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D"/>
    <w:rsid w:val="003344CD"/>
    <w:rsid w:val="006B2807"/>
    <w:rsid w:val="007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83B7"/>
  <w15:chartTrackingRefBased/>
  <w15:docId w15:val="{C96979F8-3B48-4E14-886A-2822E619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34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4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6B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2807"/>
  </w:style>
  <w:style w:type="paragraph" w:styleId="Bunntekst">
    <w:name w:val="footer"/>
    <w:basedOn w:val="Normal"/>
    <w:link w:val="BunntekstTegn"/>
    <w:uiPriority w:val="99"/>
    <w:unhideWhenUsed/>
    <w:rsid w:val="006B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2807"/>
  </w:style>
  <w:style w:type="character" w:styleId="Hyperkobling">
    <w:name w:val="Hyperlink"/>
    <w:basedOn w:val="Standardskriftforavsnitt"/>
    <w:uiPriority w:val="99"/>
    <w:unhideWhenUsed/>
    <w:rsid w:val="006B2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julebygda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4B89E59B</Template>
  <TotalTime>10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Asheim</dc:creator>
  <cp:keywords/>
  <dc:description/>
  <cp:lastModifiedBy>Linda Asheim</cp:lastModifiedBy>
  <cp:revision>2</cp:revision>
  <dcterms:created xsi:type="dcterms:W3CDTF">2023-01-16T11:18:00Z</dcterms:created>
  <dcterms:modified xsi:type="dcterms:W3CDTF">2024-02-28T12:26:00Z</dcterms:modified>
</cp:coreProperties>
</file>