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151" w:tblpY="166"/>
        <w:tblOverlap w:val="never"/>
        <w:tblW w:w="7997" w:type="dxa"/>
        <w:tblInd w:w="0" w:type="dxa"/>
        <w:tblLook w:val="04A0" w:firstRow="1" w:lastRow="0" w:firstColumn="1" w:lastColumn="0" w:noHBand="0" w:noVBand="1"/>
      </w:tblPr>
      <w:tblGrid>
        <w:gridCol w:w="3285"/>
        <w:gridCol w:w="4712"/>
      </w:tblGrid>
      <w:tr w:rsidR="00A94E07" w:rsidTr="001256C4">
        <w:trPr>
          <w:trHeight w:val="97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94E07" w:rsidRDefault="00A94E07" w:rsidP="00692CFE">
            <w:pPr>
              <w:jc w:val="center"/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A94E07" w:rsidRDefault="001256C4" w:rsidP="00692CFE">
            <w:pPr>
              <w:jc w:val="center"/>
            </w:pPr>
            <w:r>
              <w:rPr>
                <w:sz w:val="66"/>
              </w:rPr>
              <w:t>Skaffevareskjema</w:t>
            </w:r>
          </w:p>
        </w:tc>
      </w:tr>
    </w:tbl>
    <w:p w:rsidR="001256C4" w:rsidRDefault="001256C4" w:rsidP="00692CFE">
      <w:pPr>
        <w:spacing w:after="0"/>
        <w:jc w:val="center"/>
        <w:sectPr w:rsidR="001256C4">
          <w:headerReference w:type="default" r:id="rId7"/>
          <w:pgSz w:w="11900" w:h="16840"/>
          <w:pgMar w:top="1613" w:right="9465" w:bottom="858" w:left="1059" w:header="708" w:footer="708" w:gutter="0"/>
          <w:cols w:space="708"/>
        </w:sectPr>
      </w:pPr>
    </w:p>
    <w:p w:rsidR="00A94E07" w:rsidRDefault="00A94E07" w:rsidP="009644E6">
      <w:pPr>
        <w:tabs>
          <w:tab w:val="center" w:pos="6368"/>
        </w:tabs>
        <w:spacing w:after="47" w:line="216" w:lineRule="auto"/>
      </w:pPr>
    </w:p>
    <w:p w:rsidR="00A94E07" w:rsidRDefault="00A94E07">
      <w:pPr>
        <w:spacing w:after="670"/>
        <w:ind w:left="1304"/>
      </w:pPr>
    </w:p>
    <w:p w:rsidR="001256C4" w:rsidRDefault="001256C4" w:rsidP="009644E6">
      <w:pPr>
        <w:spacing w:before="100" w:beforeAutospacing="1" w:after="120"/>
        <w:ind w:left="624" w:right="624"/>
        <w:rPr>
          <w:u w:val="single"/>
        </w:rPr>
      </w:pPr>
      <w:proofErr w:type="spellStart"/>
      <w:r>
        <w:t>Kundenr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Kontaktperson</w:t>
      </w:r>
      <w:r w:rsidR="00692CFE">
        <w:rPr>
          <w:u w:val="single"/>
        </w:rPr>
        <w:tab/>
      </w:r>
      <w:r w:rsidR="00692CFE">
        <w:rPr>
          <w:u w:val="single"/>
        </w:rPr>
        <w:tab/>
      </w:r>
      <w:r w:rsidR="00692CFE">
        <w:rPr>
          <w:u w:val="single"/>
        </w:rPr>
        <w:tab/>
      </w:r>
    </w:p>
    <w:p w:rsidR="001256C4" w:rsidRDefault="001256C4" w:rsidP="009644E6">
      <w:pPr>
        <w:spacing w:before="100" w:beforeAutospacing="1" w:after="120"/>
        <w:ind w:left="624" w:right="624"/>
        <w:rPr>
          <w:u w:val="single"/>
        </w:rPr>
      </w:pPr>
      <w:r>
        <w:t>Kundenavn</w:t>
      </w:r>
      <w:r w:rsidR="00692CFE">
        <w:rPr>
          <w:u w:val="single"/>
        </w:rPr>
        <w:tab/>
      </w:r>
      <w:r w:rsidR="00692CFE">
        <w:rPr>
          <w:u w:val="single"/>
        </w:rPr>
        <w:tab/>
      </w:r>
      <w:r w:rsidR="00692CFE">
        <w:rPr>
          <w:u w:val="single"/>
        </w:rPr>
        <w:tab/>
      </w:r>
      <w:r>
        <w:tab/>
        <w:t>Dato</w:t>
      </w:r>
      <w:r w:rsidR="00692CFE">
        <w:rPr>
          <w:u w:val="single"/>
        </w:rPr>
        <w:tab/>
      </w:r>
      <w:r w:rsidR="00692CFE">
        <w:rPr>
          <w:u w:val="single"/>
        </w:rPr>
        <w:tab/>
      </w:r>
      <w:r w:rsidR="00692CFE">
        <w:rPr>
          <w:u w:val="single"/>
        </w:rPr>
        <w:tab/>
      </w:r>
      <w:r w:rsidR="00692CFE">
        <w:rPr>
          <w:u w:val="single"/>
        </w:rPr>
        <w:tab/>
      </w:r>
    </w:p>
    <w:p w:rsidR="009644E6" w:rsidRDefault="009644E6" w:rsidP="009F0EF1">
      <w:pPr>
        <w:spacing w:before="100" w:beforeAutospacing="1" w:after="120"/>
        <w:ind w:left="624" w:right="624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0EF1" w:rsidRPr="009644E6" w:rsidRDefault="009F0EF1" w:rsidP="00A348B7">
      <w:pPr>
        <w:spacing w:before="100" w:beforeAutospacing="1" w:after="120"/>
        <w:ind w:left="624" w:right="624"/>
        <w:rPr>
          <w:u w:val="single"/>
        </w:rPr>
      </w:pPr>
    </w:p>
    <w:p w:rsidR="00A94E07" w:rsidRDefault="000155B6">
      <w:pPr>
        <w:spacing w:after="47" w:line="216" w:lineRule="auto"/>
        <w:ind w:left="9" w:hanging="10"/>
      </w:pPr>
      <w:r>
        <w:rPr>
          <w:sz w:val="26"/>
        </w:rPr>
        <w:t xml:space="preserve">Sesongvarer/+enkelte varer selges kun i </w:t>
      </w:r>
      <w:proofErr w:type="spellStart"/>
      <w:r>
        <w:rPr>
          <w:sz w:val="26"/>
        </w:rPr>
        <w:t>krtg</w:t>
      </w:r>
      <w:proofErr w:type="spellEnd"/>
      <w:r>
        <w:rPr>
          <w:sz w:val="26"/>
        </w:rPr>
        <w:t xml:space="preserve"> ikke i enkeltpakker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678"/>
        <w:gridCol w:w="1167"/>
        <w:gridCol w:w="1384"/>
      </w:tblGrid>
      <w:tr w:rsidR="001256C4" w:rsidRPr="001256C4" w:rsidTr="00EA1E49">
        <w:trPr>
          <w:trHeight w:val="6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VARENR/GTIN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VARETEKST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ANTALL/KG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ANTALL F-PAKK</w:t>
            </w:r>
            <w:r w:rsidR="00EA1E49">
              <w:rPr>
                <w:rFonts w:eastAsia="Times New Roman"/>
              </w:rPr>
              <w:t>/D-pakk</w:t>
            </w:r>
          </w:p>
        </w:tc>
      </w:tr>
      <w:tr w:rsidR="001256C4" w:rsidRPr="001256C4" w:rsidTr="00EA1E49">
        <w:trPr>
          <w:trHeight w:val="6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</w:tr>
      <w:tr w:rsidR="001256C4" w:rsidRPr="001256C4" w:rsidTr="00EA1E49">
        <w:trPr>
          <w:trHeight w:val="6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</w:tr>
      <w:tr w:rsidR="001256C4" w:rsidRPr="001256C4" w:rsidTr="00EA1E49">
        <w:trPr>
          <w:trHeight w:val="6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C4" w:rsidRPr="001256C4" w:rsidRDefault="001256C4" w:rsidP="001256C4">
            <w:pPr>
              <w:spacing w:after="0" w:line="240" w:lineRule="auto"/>
              <w:rPr>
                <w:rFonts w:eastAsia="Times New Roman"/>
              </w:rPr>
            </w:pPr>
            <w:r w:rsidRPr="001256C4">
              <w:rPr>
                <w:rFonts w:eastAsia="Times New Roman"/>
              </w:rPr>
              <w:t> </w:t>
            </w:r>
          </w:p>
        </w:tc>
      </w:tr>
    </w:tbl>
    <w:p w:rsidR="009F0EF1" w:rsidRDefault="009F0EF1" w:rsidP="009F0EF1">
      <w:pPr>
        <w:spacing w:after="655"/>
        <w:ind w:right="-29"/>
      </w:pPr>
      <w:bookmarkStart w:id="0" w:name="_GoBack"/>
      <w:bookmarkEnd w:id="0"/>
    </w:p>
    <w:p w:rsidR="00A94E07" w:rsidRDefault="001256C4">
      <w:pPr>
        <w:spacing w:after="0" w:line="216" w:lineRule="auto"/>
        <w:ind w:left="-1" w:firstLine="5525"/>
      </w:pPr>
      <w:r>
        <w:rPr>
          <w:sz w:val="26"/>
        </w:rPr>
        <w:t>Kunden bekrefter og godtar vilkårene VILKÅR:</w:t>
      </w:r>
    </w:p>
    <w:p w:rsidR="00A94E07" w:rsidRDefault="001256C4">
      <w:pPr>
        <w:spacing w:after="0"/>
        <w:ind w:left="3458"/>
        <w:jc w:val="center"/>
      </w:pPr>
      <w:r>
        <w:rPr>
          <w:sz w:val="26"/>
        </w:rPr>
        <w:t>for bestilling av varer</w:t>
      </w:r>
    </w:p>
    <w:p w:rsidR="00A94E07" w:rsidRDefault="001256C4">
      <w:pPr>
        <w:numPr>
          <w:ilvl w:val="0"/>
          <w:numId w:val="1"/>
        </w:numPr>
        <w:spacing w:after="0"/>
        <w:ind w:hanging="115"/>
      </w:pPr>
      <w:r>
        <w:t>Leveringstid på skaffevarer er normalt 2-3 virkedager</w:t>
      </w:r>
    </w:p>
    <w:p w:rsidR="00A94E07" w:rsidRDefault="001256C4">
      <w:pPr>
        <w:numPr>
          <w:ilvl w:val="0"/>
          <w:numId w:val="1"/>
        </w:numPr>
        <w:spacing w:after="41"/>
        <w:ind w:hanging="115"/>
      </w:pPr>
      <w:r>
        <w:t>Varene blir levert på første ordinære levering etter varens ankomst</w:t>
      </w:r>
    </w:p>
    <w:p w:rsidR="001256C4" w:rsidRDefault="001256C4">
      <w:pPr>
        <w:numPr>
          <w:ilvl w:val="0"/>
          <w:numId w:val="1"/>
        </w:numPr>
        <w:spacing w:after="0"/>
        <w:ind w:hanging="115"/>
      </w:pPr>
      <w:r>
        <w:t>Uavhentede varer vil bli fakturert kunden</w:t>
      </w:r>
      <w:r>
        <w:tab/>
      </w:r>
    </w:p>
    <w:p w:rsidR="001256C4" w:rsidRDefault="001256C4" w:rsidP="001256C4">
      <w:pPr>
        <w:spacing w:after="0"/>
        <w:ind w:left="115"/>
      </w:pPr>
    </w:p>
    <w:p w:rsidR="00A94E07" w:rsidRDefault="001256C4" w:rsidP="001256C4">
      <w:pPr>
        <w:spacing w:after="0"/>
        <w:ind w:left="3655" w:firstLine="593"/>
      </w:pPr>
      <w:r>
        <w:t>Signatur kunde: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4888" w:rsidRDefault="00554888" w:rsidP="00554888">
      <w:pPr>
        <w:spacing w:after="0"/>
        <w:ind w:left="2832" w:right="-36" w:firstLine="708"/>
      </w:pPr>
    </w:p>
    <w:p w:rsidR="00554888" w:rsidRDefault="00554888" w:rsidP="00554888">
      <w:pPr>
        <w:spacing w:after="0"/>
        <w:ind w:left="2947" w:right="-36" w:firstLine="708"/>
      </w:pPr>
    </w:p>
    <w:p w:rsidR="00A94E07" w:rsidRDefault="00554888" w:rsidP="00554888">
      <w:pPr>
        <w:spacing w:after="0"/>
        <w:ind w:left="4956" w:right="-36" w:firstLine="708"/>
      </w:pPr>
      <w:r>
        <w:t>Bestilling sendes til</w:t>
      </w:r>
      <w:r>
        <w:tab/>
        <w:t>post@julebygda.no</w:t>
      </w:r>
    </w:p>
    <w:sectPr w:rsidR="00A94E07" w:rsidSect="009644E6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C4" w:rsidRDefault="001256C4" w:rsidP="001256C4">
      <w:pPr>
        <w:spacing w:after="0" w:line="240" w:lineRule="auto"/>
      </w:pPr>
      <w:r>
        <w:separator/>
      </w:r>
    </w:p>
  </w:endnote>
  <w:endnote w:type="continuationSeparator" w:id="0">
    <w:p w:rsidR="001256C4" w:rsidRDefault="001256C4" w:rsidP="0012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C4" w:rsidRDefault="001256C4" w:rsidP="001256C4">
      <w:pPr>
        <w:spacing w:after="0" w:line="240" w:lineRule="auto"/>
      </w:pPr>
      <w:r>
        <w:separator/>
      </w:r>
    </w:p>
  </w:footnote>
  <w:footnote w:type="continuationSeparator" w:id="0">
    <w:p w:rsidR="001256C4" w:rsidRDefault="001256C4" w:rsidP="0012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C4" w:rsidRDefault="001256C4">
    <w:pPr>
      <w:pStyle w:val="Topptekst"/>
    </w:pPr>
  </w:p>
  <w:p w:rsidR="001256C4" w:rsidRPr="001256C4" w:rsidRDefault="000155B6" w:rsidP="001256C4">
    <w:pPr>
      <w:pStyle w:val="Topptekst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6191250" cy="10953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BI&amp;DI OG JULEBYGDA.N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6C4">
      <w:rPr>
        <w:b/>
        <w:sz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414E"/>
    <w:multiLevelType w:val="hybridMultilevel"/>
    <w:tmpl w:val="0E7E4916"/>
    <w:lvl w:ilvl="0" w:tplc="38044D94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8FD18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E4946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10BA3E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7EA9B6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0829C2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4C8648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DC1D5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967086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07"/>
    <w:rsid w:val="000155B6"/>
    <w:rsid w:val="001256C4"/>
    <w:rsid w:val="003A00F4"/>
    <w:rsid w:val="00554888"/>
    <w:rsid w:val="00692CFE"/>
    <w:rsid w:val="009644E6"/>
    <w:rsid w:val="009F0EF1"/>
    <w:rsid w:val="00A348B7"/>
    <w:rsid w:val="00A94E07"/>
    <w:rsid w:val="00E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1DC419"/>
  <w15:docId w15:val="{F600332D-FA78-4739-B150-5C2F1A01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2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56C4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12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56C4"/>
    <w:rPr>
      <w:rFonts w:ascii="Calibri" w:eastAsia="Calibri" w:hAnsi="Calibri" w:cs="Calibri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8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C6ACC1A0</Template>
  <TotalTime>9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Asheim</dc:creator>
  <cp:keywords/>
  <cp:lastModifiedBy>Linda Asheim</cp:lastModifiedBy>
  <cp:revision>9</cp:revision>
  <cp:lastPrinted>2024-02-27T10:53:00Z</cp:lastPrinted>
  <dcterms:created xsi:type="dcterms:W3CDTF">2024-02-27T10:51:00Z</dcterms:created>
  <dcterms:modified xsi:type="dcterms:W3CDTF">2024-02-28T12:18:00Z</dcterms:modified>
</cp:coreProperties>
</file>